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99D" w:rsidRPr="00637E09" w:rsidRDefault="006C099D"/>
    <w:p w:rsidR="006C099D" w:rsidRPr="00637E09" w:rsidRDefault="006C099D"/>
    <w:p w:rsidR="006C099D" w:rsidRPr="00637E09" w:rsidRDefault="006C099D"/>
    <w:p w:rsidR="006C099D" w:rsidRPr="00637E09" w:rsidRDefault="006C099D">
      <w:pPr>
        <w:pStyle w:val="Titel"/>
        <w:rPr>
          <w:rFonts w:ascii="Garamond" w:hAnsi="Garamond"/>
          <w:spacing w:val="0"/>
          <w:sz w:val="40"/>
        </w:rPr>
      </w:pPr>
      <w:r w:rsidRPr="00637E09">
        <w:rPr>
          <w:rFonts w:ascii="Garamond" w:hAnsi="Garamond"/>
          <w:spacing w:val="0"/>
          <w:sz w:val="40"/>
        </w:rPr>
        <w:t>Ansökningsformulär</w:t>
      </w:r>
    </w:p>
    <w:p w:rsidR="006C099D" w:rsidRPr="00637E09" w:rsidRDefault="006C099D">
      <w:pPr>
        <w:pStyle w:val="Undertitel"/>
        <w:rPr>
          <w:rFonts w:ascii="Garamond" w:hAnsi="Garamond"/>
        </w:rPr>
      </w:pPr>
      <w:r w:rsidRPr="00637E09">
        <w:rPr>
          <w:rFonts w:ascii="Garamond" w:hAnsi="Garamond"/>
        </w:rPr>
        <w:t xml:space="preserve">Tjänst som </w:t>
      </w:r>
      <w:r w:rsidR="00A9662E">
        <w:rPr>
          <w:rFonts w:ascii="Garamond" w:hAnsi="Garamond"/>
        </w:rPr>
        <w:t>projektledare (50 %)</w:t>
      </w:r>
      <w:r w:rsidRPr="00637E09">
        <w:rPr>
          <w:rFonts w:ascii="Garamond" w:hAnsi="Garamond"/>
        </w:rPr>
        <w:t xml:space="preserve"> på RFSL Stockholm</w:t>
      </w:r>
    </w:p>
    <w:p w:rsidR="006C099D" w:rsidRPr="00637E09" w:rsidRDefault="006C099D"/>
    <w:p w:rsidR="006C099D" w:rsidRPr="00637E09" w:rsidRDefault="006C099D">
      <w:r w:rsidRPr="00637E09">
        <w:t xml:space="preserve">För att få den information vi behöver från dig som arbetssökande, och för att kunna genomföra rekryteringen på ett så rättvist sätt som möjligt ber vi dig fylla i detta ansökningsformulär. </w:t>
      </w:r>
    </w:p>
    <w:p w:rsidR="006B1215" w:rsidRPr="00637E09" w:rsidRDefault="006B1215"/>
    <w:p w:rsidR="006C099D" w:rsidRPr="00637E09" w:rsidRDefault="006C099D">
      <w:r w:rsidRPr="00637E09">
        <w:t>Fyll i formuläret på datorn, spara och skicka det via mail.</w:t>
      </w:r>
    </w:p>
    <w:p w:rsidR="006C099D" w:rsidRPr="00637E09" w:rsidRDefault="006C099D"/>
    <w:p w:rsidR="006C099D" w:rsidRPr="00637E09" w:rsidRDefault="006C099D">
      <w:r w:rsidRPr="00637E09">
        <w:t xml:space="preserve">Ansökan skickas via e-post till </w:t>
      </w:r>
      <w:hyperlink r:id="rId7" w:history="1">
        <w:r w:rsidR="001F5B02" w:rsidRPr="000D0BD7">
          <w:rPr>
            <w:rStyle w:val="Hyperlnk"/>
          </w:rPr>
          <w:t>rekrytering@stockholm.rfsl.se</w:t>
        </w:r>
      </w:hyperlink>
      <w:r w:rsidR="001F5B02">
        <w:t xml:space="preserve"> </w:t>
      </w:r>
      <w:r w:rsidRPr="00637E09">
        <w:t xml:space="preserve">snarast möjligt. </w:t>
      </w:r>
      <w:r w:rsidR="00637E09" w:rsidRPr="00637E09">
        <w:t>Skriv ”</w:t>
      </w:r>
      <w:r w:rsidR="00A9662E">
        <w:t>Transit</w:t>
      </w:r>
      <w:r w:rsidR="00637E09" w:rsidRPr="00637E09">
        <w:t xml:space="preserve">” i </w:t>
      </w:r>
      <w:proofErr w:type="spellStart"/>
      <w:r w:rsidR="00637E09" w:rsidRPr="00637E09">
        <w:t>ämnesraden</w:t>
      </w:r>
      <w:proofErr w:type="spellEnd"/>
      <w:r w:rsidR="00637E09" w:rsidRPr="00637E09">
        <w:t>.</w:t>
      </w:r>
      <w:r w:rsidR="00637E09">
        <w:t xml:space="preserve"> </w:t>
      </w:r>
      <w:r w:rsidRPr="00637E09">
        <w:t xml:space="preserve">Vi behandlar </w:t>
      </w:r>
      <w:r w:rsidR="00A9662E">
        <w:t>löpande</w:t>
      </w:r>
      <w:r w:rsidR="00693F6D" w:rsidRPr="00637E09">
        <w:t xml:space="preserve">. </w:t>
      </w:r>
      <w:r w:rsidR="00693F6D" w:rsidRPr="00637E09">
        <w:rPr>
          <w:b/>
        </w:rPr>
        <w:t>S</w:t>
      </w:r>
      <w:r w:rsidRPr="00637E09">
        <w:rPr>
          <w:b/>
        </w:rPr>
        <w:t>ista ansökningsdag</w:t>
      </w:r>
      <w:r w:rsidR="00693F6D" w:rsidRPr="00637E09">
        <w:rPr>
          <w:b/>
        </w:rPr>
        <w:t xml:space="preserve"> är </w:t>
      </w:r>
      <w:r w:rsidR="00A9662E">
        <w:rPr>
          <w:b/>
        </w:rPr>
        <w:t>190531</w:t>
      </w:r>
      <w:r w:rsidRPr="00637E09">
        <w:rPr>
          <w:b/>
        </w:rPr>
        <w:t>.</w:t>
      </w:r>
    </w:p>
    <w:p w:rsidR="00637E09" w:rsidRPr="00637E09" w:rsidRDefault="00637E09"/>
    <w:p w:rsidR="00637E09" w:rsidRPr="00637E09" w:rsidRDefault="00637E09"/>
    <w:p w:rsidR="00637E09" w:rsidRPr="00A62D33" w:rsidRDefault="00637E09" w:rsidP="00637E09">
      <w:pPr>
        <w:rPr>
          <w:b/>
          <w:sz w:val="28"/>
          <w:szCs w:val="28"/>
        </w:rPr>
      </w:pPr>
      <w:r w:rsidRPr="00A62D33">
        <w:rPr>
          <w:b/>
          <w:sz w:val="28"/>
          <w:szCs w:val="28"/>
        </w:rPr>
        <w:t xml:space="preserve">1. Kunskap om </w:t>
      </w:r>
      <w:r w:rsidR="00A9662E">
        <w:rPr>
          <w:b/>
          <w:sz w:val="28"/>
          <w:szCs w:val="28"/>
        </w:rPr>
        <w:t>och erfarenhet av transfrågor</w:t>
      </w:r>
    </w:p>
    <w:p w:rsidR="00A9662E" w:rsidRPr="00A9662E" w:rsidRDefault="00A9662E" w:rsidP="00A9662E">
      <w:r w:rsidRPr="00A9662E">
        <w:t xml:space="preserve">Då målgruppen för det här projektet är transpersoner är det ett krav att du har kunskap om trans som begrepp och transpersoners livsvillkor. Dessa kunskaper kan du ha skaffat dig genom personliga erfarenheter eller studier. Då verksamheterna vi kommer skapa inom projektet bygger på trygga rum utifrån identifikation är det ett också ett krav att du har egen erfarenhet av att identifiera dig som transperson. Berätta med max 300 ord om hur du uppfyller dessa krav. </w:t>
      </w:r>
    </w:p>
    <w:p w:rsidR="006C099D" w:rsidRPr="00637E09" w:rsidRDefault="006C099D"/>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81"/>
        <w:gridCol w:w="7028"/>
      </w:tblGrid>
      <w:tr w:rsidR="00637E09" w:rsidRPr="00637E09" w:rsidTr="00637E09">
        <w:trPr>
          <w:trHeight w:val="253"/>
        </w:trPr>
        <w:tc>
          <w:tcPr>
            <w:tcW w:w="481" w:type="dxa"/>
          </w:tcPr>
          <w:p w:rsidR="006C099D" w:rsidRPr="00637E09" w:rsidRDefault="00637E09">
            <w:r>
              <w:t>1.</w:t>
            </w:r>
          </w:p>
        </w:tc>
        <w:tc>
          <w:tcPr>
            <w:tcW w:w="7028" w:type="dxa"/>
          </w:tcPr>
          <w:p w:rsidR="006C099D" w:rsidRPr="00637E09" w:rsidRDefault="006C099D">
            <w:r w:rsidRPr="00637E09">
              <w:fldChar w:fldCharType="begin">
                <w:ffData>
                  <w:name w:val="Text1"/>
                  <w:enabled/>
                  <w:calcOnExit w:val="0"/>
                  <w:textInput/>
                </w:ffData>
              </w:fldChar>
            </w:r>
            <w:bookmarkStart w:id="0" w:name="Text1"/>
            <w:r w:rsidRPr="00637E09">
              <w:instrText xml:space="preserve"> FORMTEXT </w:instrText>
            </w:r>
            <w:r w:rsidRPr="00637E09">
              <w:fldChar w:fldCharType="separate"/>
            </w:r>
            <w:r w:rsidRPr="00637E09">
              <w:rPr>
                <w:noProof/>
              </w:rPr>
              <w:t> </w:t>
            </w:r>
            <w:r w:rsidRPr="00637E09">
              <w:rPr>
                <w:noProof/>
              </w:rPr>
              <w:t> </w:t>
            </w:r>
            <w:r w:rsidRPr="00637E09">
              <w:rPr>
                <w:noProof/>
              </w:rPr>
              <w:t> </w:t>
            </w:r>
            <w:r w:rsidRPr="00637E09">
              <w:rPr>
                <w:noProof/>
              </w:rPr>
              <w:t> </w:t>
            </w:r>
            <w:r w:rsidRPr="00637E09">
              <w:rPr>
                <w:noProof/>
              </w:rPr>
              <w:t> </w:t>
            </w:r>
            <w:r w:rsidRPr="00637E09">
              <w:fldChar w:fldCharType="end"/>
            </w:r>
            <w:bookmarkEnd w:id="0"/>
          </w:p>
        </w:tc>
      </w:tr>
    </w:tbl>
    <w:p w:rsidR="006C099D" w:rsidRPr="00637E09" w:rsidRDefault="006C099D"/>
    <w:p w:rsidR="006C099D" w:rsidRPr="00637E09" w:rsidRDefault="006C099D"/>
    <w:p w:rsidR="006C099D" w:rsidRPr="00637E09" w:rsidRDefault="00B2444D" w:rsidP="006C099D">
      <w:pPr>
        <w:rPr>
          <w:b/>
          <w:sz w:val="28"/>
          <w:szCs w:val="28"/>
        </w:rPr>
      </w:pPr>
      <w:r>
        <w:rPr>
          <w:b/>
          <w:sz w:val="28"/>
          <w:szCs w:val="28"/>
        </w:rPr>
        <w:t xml:space="preserve">2. </w:t>
      </w:r>
      <w:r w:rsidR="006C099D" w:rsidRPr="00637E09">
        <w:rPr>
          <w:b/>
          <w:sz w:val="28"/>
          <w:szCs w:val="28"/>
        </w:rPr>
        <w:t>Språkkunskaper</w:t>
      </w:r>
    </w:p>
    <w:p w:rsidR="006C099D" w:rsidRPr="00637E09" w:rsidRDefault="006C099D" w:rsidP="006C099D">
      <w:r w:rsidRPr="00637E09">
        <w:t xml:space="preserve">Det är ett krav för dig som söker tjänsten att du är bekväm </w:t>
      </w:r>
      <w:r w:rsidR="00A9662E">
        <w:t>med</w:t>
      </w:r>
      <w:r w:rsidRPr="00637E09">
        <w:t xml:space="preserve"> att arbeta på både svenska och engelska eftersom dessa är arbetsspråk på RFSL Stockholm. </w:t>
      </w:r>
      <w:r w:rsidR="00637E09">
        <w:t>Beskriv dina kunskaper och specificera eventuella andra språkkompetenser (inklusive t</w:t>
      </w:r>
      <w:r w:rsidR="001F5B02">
        <w:t>.</w:t>
      </w:r>
      <w:r w:rsidR="00637E09">
        <w:t>ex</w:t>
      </w:r>
      <w:r w:rsidR="001F5B02">
        <w:t>.</w:t>
      </w:r>
      <w:r w:rsidR="00637E09">
        <w:t xml:space="preserve"> lättare svenska)</w:t>
      </w:r>
      <w:r w:rsidRPr="00637E09">
        <w:t xml:space="preserve"> med max </w:t>
      </w:r>
      <w:r w:rsidR="00637E09">
        <w:t>100</w:t>
      </w:r>
      <w:r w:rsidRPr="00637E09">
        <w:t xml:space="preserve"> ord.</w:t>
      </w:r>
    </w:p>
    <w:p w:rsidR="006C099D" w:rsidRPr="00637E09" w:rsidRDefault="006C099D" w:rsidP="006C099D"/>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486"/>
      </w:tblGrid>
      <w:tr w:rsidR="00637E09" w:rsidRPr="00637E09" w:rsidTr="009623B0">
        <w:trPr>
          <w:trHeight w:val="254"/>
        </w:trPr>
        <w:tc>
          <w:tcPr>
            <w:tcW w:w="7486" w:type="dxa"/>
          </w:tcPr>
          <w:p w:rsidR="00637E09" w:rsidRPr="00637E09" w:rsidRDefault="00DA32EF" w:rsidP="006C099D">
            <w:r>
              <w:t>2</w:t>
            </w:r>
            <w:r w:rsidR="00637E09">
              <w:t xml:space="preserve">. </w:t>
            </w:r>
            <w:r w:rsidR="00637E09" w:rsidRPr="00637E09">
              <w:fldChar w:fldCharType="begin">
                <w:ffData>
                  <w:name w:val="Text7"/>
                  <w:enabled/>
                  <w:calcOnExit w:val="0"/>
                  <w:textInput/>
                </w:ffData>
              </w:fldChar>
            </w:r>
            <w:bookmarkStart w:id="1" w:name="Text7"/>
            <w:r w:rsidR="00637E09" w:rsidRPr="00637E09">
              <w:instrText xml:space="preserve"> FORMTEXT </w:instrText>
            </w:r>
            <w:r w:rsidR="00637E09" w:rsidRPr="00637E09">
              <w:fldChar w:fldCharType="separate"/>
            </w:r>
            <w:r w:rsidR="00637E09" w:rsidRPr="00637E09">
              <w:rPr>
                <w:noProof/>
              </w:rPr>
              <w:t> </w:t>
            </w:r>
            <w:r w:rsidR="00637E09" w:rsidRPr="00637E09">
              <w:rPr>
                <w:noProof/>
              </w:rPr>
              <w:t> </w:t>
            </w:r>
            <w:r w:rsidR="00637E09" w:rsidRPr="00637E09">
              <w:rPr>
                <w:noProof/>
              </w:rPr>
              <w:t> </w:t>
            </w:r>
            <w:r w:rsidR="00637E09" w:rsidRPr="00637E09">
              <w:rPr>
                <w:noProof/>
              </w:rPr>
              <w:t> </w:t>
            </w:r>
            <w:r w:rsidR="00637E09" w:rsidRPr="00637E09">
              <w:rPr>
                <w:noProof/>
              </w:rPr>
              <w:t> </w:t>
            </w:r>
            <w:r w:rsidR="00637E09" w:rsidRPr="00637E09">
              <w:fldChar w:fldCharType="end"/>
            </w:r>
            <w:bookmarkEnd w:id="1"/>
          </w:p>
        </w:tc>
      </w:tr>
    </w:tbl>
    <w:p w:rsidR="006C099D" w:rsidRPr="00637E09" w:rsidRDefault="006C099D" w:rsidP="006C099D">
      <w:pPr>
        <w:pStyle w:val="Rubrik2"/>
        <w:rPr>
          <w:b w:val="0"/>
          <w:sz w:val="24"/>
        </w:rPr>
      </w:pPr>
    </w:p>
    <w:p w:rsidR="006C099D" w:rsidRPr="00637E09" w:rsidRDefault="006C099D">
      <w:pPr>
        <w:rPr>
          <w:b/>
          <w:sz w:val="28"/>
          <w:szCs w:val="28"/>
        </w:rPr>
      </w:pPr>
    </w:p>
    <w:p w:rsidR="00952B52" w:rsidRPr="00637E09" w:rsidRDefault="00B2444D" w:rsidP="00952B52">
      <w:pPr>
        <w:pStyle w:val="Rubrik2"/>
      </w:pPr>
      <w:r>
        <w:t xml:space="preserve">3. </w:t>
      </w:r>
      <w:r w:rsidR="00952B52" w:rsidRPr="00637E09">
        <w:t>Arbete i projektform</w:t>
      </w:r>
    </w:p>
    <w:p w:rsidR="00952B52" w:rsidRPr="00637E09" w:rsidRDefault="00952B52" w:rsidP="00952B52">
      <w:r w:rsidRPr="00637E09">
        <w:t xml:space="preserve">Allt arbete som görs på RFSL Stockholm är projektbaserat </w:t>
      </w:r>
      <w:r w:rsidR="00B2444D">
        <w:t xml:space="preserve">i och med att vi söker och </w:t>
      </w:r>
      <w:r w:rsidR="00A62D33">
        <w:t>rapporterar</w:t>
      </w:r>
      <w:r w:rsidR="00B2444D">
        <w:t xml:space="preserve"> verksamhet på årlig basis. Vad har du för erfarenhet/utbildning av den typen av arbete? Svara med max </w:t>
      </w:r>
      <w:r w:rsidR="00A9662E">
        <w:t>3</w:t>
      </w:r>
      <w:r w:rsidRPr="00637E09">
        <w:t>00 ord.</w:t>
      </w:r>
    </w:p>
    <w:p w:rsidR="006C099D" w:rsidRPr="00637E09" w:rsidRDefault="006C099D" w:rsidP="006C099D">
      <w:pPr>
        <w:spacing w:after="120"/>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98"/>
        <w:gridCol w:w="7111"/>
      </w:tblGrid>
      <w:tr w:rsidR="00DA32EF" w:rsidRPr="00637E09" w:rsidTr="00DA32EF">
        <w:tc>
          <w:tcPr>
            <w:tcW w:w="398" w:type="dxa"/>
          </w:tcPr>
          <w:p w:rsidR="006C099D" w:rsidRPr="00637E09" w:rsidRDefault="00B2444D" w:rsidP="006C099D">
            <w:r>
              <w:t>3</w:t>
            </w:r>
          </w:p>
        </w:tc>
        <w:tc>
          <w:tcPr>
            <w:tcW w:w="7111" w:type="dxa"/>
          </w:tcPr>
          <w:p w:rsidR="006C099D" w:rsidRPr="00637E09" w:rsidRDefault="006C099D" w:rsidP="006C099D">
            <w:r w:rsidRPr="00637E09">
              <w:fldChar w:fldCharType="begin">
                <w:ffData>
                  <w:name w:val="Text12"/>
                  <w:enabled/>
                  <w:calcOnExit w:val="0"/>
                  <w:textInput/>
                </w:ffData>
              </w:fldChar>
            </w:r>
            <w:r w:rsidRPr="00637E09">
              <w:instrText xml:space="preserve"> FORMTEXT </w:instrText>
            </w:r>
            <w:r w:rsidRPr="00637E09">
              <w:fldChar w:fldCharType="separate"/>
            </w:r>
            <w:r w:rsidRPr="00637E09">
              <w:rPr>
                <w:noProof/>
              </w:rPr>
              <w:t> </w:t>
            </w:r>
            <w:r w:rsidRPr="00637E09">
              <w:rPr>
                <w:noProof/>
              </w:rPr>
              <w:t> </w:t>
            </w:r>
            <w:r w:rsidRPr="00637E09">
              <w:rPr>
                <w:noProof/>
              </w:rPr>
              <w:t> </w:t>
            </w:r>
            <w:r w:rsidRPr="00637E09">
              <w:rPr>
                <w:noProof/>
              </w:rPr>
              <w:t> </w:t>
            </w:r>
            <w:r w:rsidRPr="00637E09">
              <w:rPr>
                <w:noProof/>
              </w:rPr>
              <w:t> </w:t>
            </w:r>
            <w:r w:rsidRPr="00637E09">
              <w:fldChar w:fldCharType="end"/>
            </w:r>
          </w:p>
        </w:tc>
      </w:tr>
    </w:tbl>
    <w:p w:rsidR="006C099D" w:rsidRDefault="006C099D">
      <w:pPr>
        <w:rPr>
          <w:b/>
          <w:sz w:val="28"/>
          <w:szCs w:val="28"/>
        </w:rPr>
      </w:pPr>
    </w:p>
    <w:p w:rsidR="00A9662E" w:rsidRDefault="00A9662E" w:rsidP="00A9662E">
      <w:pPr>
        <w:pStyle w:val="Rubrik2"/>
      </w:pPr>
      <w:r>
        <w:lastRenderedPageBreak/>
        <w:t>4</w:t>
      </w:r>
      <w:r>
        <w:t xml:space="preserve">. </w:t>
      </w:r>
      <w:r>
        <w:t>Normkritik</w:t>
      </w:r>
    </w:p>
    <w:p w:rsidR="00A9662E" w:rsidRPr="00A9662E" w:rsidRDefault="00A9662E" w:rsidP="00A9662E">
      <w:r>
        <w:t xml:space="preserve">På </w:t>
      </w:r>
      <w:r w:rsidRPr="00A9662E">
        <w:t xml:space="preserve">RFSL Stockholm använder </w:t>
      </w:r>
      <w:r>
        <w:t xml:space="preserve">vi </w:t>
      </w:r>
      <w:r w:rsidRPr="00A9662E">
        <w:t>oss av normkritiska metoder i våra verksamheter. Därför är det ett krav att du har kunskap om normkritik och maktstrukturer och kan använda de</w:t>
      </w:r>
      <w:r>
        <w:t>nna kunskap</w:t>
      </w:r>
      <w:r w:rsidRPr="00A9662E">
        <w:t xml:space="preserve"> praktiskt i arbetet. Beskriv dina kunskaper</w:t>
      </w:r>
      <w:r>
        <w:t xml:space="preserve"> om</w:t>
      </w:r>
      <w:r w:rsidRPr="00A9662E">
        <w:t>/erfarenheter av normkritik/maktstrukturer</w:t>
      </w:r>
      <w:r>
        <w:t xml:space="preserve"> </w:t>
      </w:r>
      <w:r w:rsidRPr="00A9662E">
        <w:t xml:space="preserve">med max 300 ord. </w:t>
      </w:r>
    </w:p>
    <w:p w:rsidR="00A9662E" w:rsidRPr="00A9662E" w:rsidRDefault="00A9662E" w:rsidP="00A9662E"/>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98"/>
        <w:gridCol w:w="7111"/>
      </w:tblGrid>
      <w:tr w:rsidR="00A9662E" w:rsidRPr="00637E09" w:rsidTr="009D2F93">
        <w:tc>
          <w:tcPr>
            <w:tcW w:w="398" w:type="dxa"/>
          </w:tcPr>
          <w:p w:rsidR="00A9662E" w:rsidRPr="00637E09" w:rsidRDefault="00A9662E" w:rsidP="009D2F93">
            <w:r>
              <w:t>4</w:t>
            </w:r>
          </w:p>
        </w:tc>
        <w:tc>
          <w:tcPr>
            <w:tcW w:w="7111" w:type="dxa"/>
          </w:tcPr>
          <w:p w:rsidR="00A9662E" w:rsidRPr="00637E09" w:rsidRDefault="00A9662E" w:rsidP="009D2F93">
            <w:r w:rsidRPr="00637E09">
              <w:fldChar w:fldCharType="begin">
                <w:ffData>
                  <w:name w:val="Text12"/>
                  <w:enabled/>
                  <w:calcOnExit w:val="0"/>
                  <w:textInput/>
                </w:ffData>
              </w:fldChar>
            </w:r>
            <w:r w:rsidRPr="00637E09">
              <w:instrText xml:space="preserve"> FORMTEXT </w:instrText>
            </w:r>
            <w:r w:rsidRPr="00637E09">
              <w:fldChar w:fldCharType="separate"/>
            </w:r>
            <w:r w:rsidRPr="00637E09">
              <w:rPr>
                <w:noProof/>
              </w:rPr>
              <w:t> </w:t>
            </w:r>
            <w:r w:rsidRPr="00637E09">
              <w:rPr>
                <w:noProof/>
              </w:rPr>
              <w:t> </w:t>
            </w:r>
            <w:r w:rsidRPr="00637E09">
              <w:rPr>
                <w:noProof/>
              </w:rPr>
              <w:t> </w:t>
            </w:r>
            <w:r w:rsidRPr="00637E09">
              <w:rPr>
                <w:noProof/>
              </w:rPr>
              <w:t> </w:t>
            </w:r>
            <w:r w:rsidRPr="00637E09">
              <w:rPr>
                <w:noProof/>
              </w:rPr>
              <w:t> </w:t>
            </w:r>
            <w:r w:rsidRPr="00637E09">
              <w:fldChar w:fldCharType="end"/>
            </w:r>
          </w:p>
        </w:tc>
      </w:tr>
    </w:tbl>
    <w:p w:rsidR="00A9662E" w:rsidRDefault="00A9662E">
      <w:pPr>
        <w:rPr>
          <w:b/>
          <w:sz w:val="28"/>
          <w:szCs w:val="28"/>
        </w:rPr>
      </w:pPr>
    </w:p>
    <w:p w:rsidR="00A9662E" w:rsidRPr="00637E09" w:rsidRDefault="00A9662E">
      <w:pPr>
        <w:rPr>
          <w:b/>
          <w:sz w:val="28"/>
          <w:szCs w:val="28"/>
        </w:rPr>
      </w:pPr>
    </w:p>
    <w:p w:rsidR="006C099D" w:rsidRPr="00637E09" w:rsidRDefault="006C099D">
      <w:pPr>
        <w:pStyle w:val="Rubrik2"/>
        <w:rPr>
          <w:b w:val="0"/>
          <w:sz w:val="24"/>
        </w:rPr>
      </w:pPr>
    </w:p>
    <w:p w:rsidR="006C099D" w:rsidRPr="00637E09" w:rsidRDefault="006C099D">
      <w:pPr>
        <w:pStyle w:val="Rubrik2"/>
      </w:pPr>
      <w:r w:rsidRPr="00637E09">
        <w:t>Övriga meriter</w:t>
      </w:r>
    </w:p>
    <w:p w:rsidR="006C099D" w:rsidRPr="00637E09" w:rsidRDefault="006C099D" w:rsidP="006C099D">
      <w:pPr>
        <w:rPr>
          <w:szCs w:val="24"/>
        </w:rPr>
      </w:pPr>
      <w:r w:rsidRPr="00637E09">
        <w:rPr>
          <w:szCs w:val="24"/>
        </w:rPr>
        <w:t xml:space="preserve">Beskriv kortfattat </w:t>
      </w:r>
      <w:r w:rsidR="001F5B02">
        <w:rPr>
          <w:szCs w:val="24"/>
        </w:rPr>
        <w:t>–</w:t>
      </w:r>
      <w:r w:rsidRPr="00637E09">
        <w:rPr>
          <w:szCs w:val="24"/>
        </w:rPr>
        <w:t xml:space="preserve"> </w:t>
      </w:r>
      <w:r w:rsidRPr="00A9662E">
        <w:rPr>
          <w:b/>
          <w:szCs w:val="24"/>
        </w:rPr>
        <w:t>med max 150 ord per svar</w:t>
      </w:r>
      <w:r w:rsidRPr="00637E09">
        <w:rPr>
          <w:szCs w:val="24"/>
        </w:rPr>
        <w:t xml:space="preserve"> </w:t>
      </w:r>
      <w:r w:rsidR="001F5B02">
        <w:rPr>
          <w:szCs w:val="24"/>
        </w:rPr>
        <w:t>–</w:t>
      </w:r>
      <w:r w:rsidRPr="00637E09">
        <w:rPr>
          <w:szCs w:val="24"/>
        </w:rPr>
        <w:t xml:space="preserve"> dina erfarenheter </w:t>
      </w:r>
      <w:r w:rsidR="00F07EB0">
        <w:rPr>
          <w:szCs w:val="24"/>
        </w:rPr>
        <w:t>av</w:t>
      </w:r>
      <w:r w:rsidRPr="00637E09">
        <w:rPr>
          <w:szCs w:val="24"/>
        </w:rPr>
        <w:t xml:space="preserve"> var och en av följande rubriker. </w:t>
      </w:r>
      <w:r w:rsidR="00637E09">
        <w:rPr>
          <w:szCs w:val="24"/>
        </w:rPr>
        <w:t xml:space="preserve">Har du ingen erfarenhet så lämna fältet tomt. </w:t>
      </w:r>
    </w:p>
    <w:p w:rsidR="006C099D" w:rsidRPr="00637E09" w:rsidRDefault="006C099D" w:rsidP="006C099D"/>
    <w:tbl>
      <w:tblPr>
        <w:tblW w:w="750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518"/>
        <w:gridCol w:w="4991"/>
      </w:tblGrid>
      <w:tr w:rsidR="006C099D" w:rsidRPr="00637E09" w:rsidTr="00A9662E">
        <w:tc>
          <w:tcPr>
            <w:tcW w:w="2518" w:type="dxa"/>
            <w:tcBorders>
              <w:top w:val="single" w:sz="4" w:space="0" w:color="auto"/>
              <w:left w:val="single" w:sz="4" w:space="0" w:color="auto"/>
              <w:bottom w:val="single" w:sz="4" w:space="0" w:color="auto"/>
              <w:right w:val="single" w:sz="4" w:space="0" w:color="auto"/>
            </w:tcBorders>
          </w:tcPr>
          <w:p w:rsidR="006C099D" w:rsidRPr="00A9662E" w:rsidRDefault="00A9662E" w:rsidP="00B2444D">
            <w:pPr>
              <w:spacing w:before="120" w:after="120"/>
              <w:rPr>
                <w:rFonts w:cs="Helvetica"/>
                <w:szCs w:val="24"/>
              </w:rPr>
            </w:pPr>
            <w:r w:rsidRPr="00A9662E">
              <w:rPr>
                <w:rFonts w:cs="Helvetica"/>
                <w:szCs w:val="24"/>
              </w:rPr>
              <w:t xml:space="preserve">Då detta projekt delvis fokuserar på transpersoner som rasifieras som icke-vita ser vi gärna att du som söker har kunskap om och erfarenhet av vad det innebär att inte uppfylla samhällets normer om vithet. Beskriv kortfattat hur väl detta stämmer in på dig. </w:t>
            </w:r>
          </w:p>
        </w:tc>
        <w:tc>
          <w:tcPr>
            <w:tcW w:w="4991" w:type="dxa"/>
            <w:tcBorders>
              <w:top w:val="single" w:sz="4" w:space="0" w:color="auto"/>
              <w:left w:val="single" w:sz="4" w:space="0" w:color="auto"/>
              <w:bottom w:val="single" w:sz="4" w:space="0" w:color="auto"/>
              <w:right w:val="single" w:sz="4" w:space="0" w:color="auto"/>
            </w:tcBorders>
          </w:tcPr>
          <w:p w:rsidR="006C099D" w:rsidRPr="00637E09" w:rsidRDefault="006C099D" w:rsidP="006C099D">
            <w:pPr>
              <w:spacing w:before="120" w:after="120"/>
            </w:pPr>
            <w:r w:rsidRPr="00637E09">
              <w:fldChar w:fldCharType="begin">
                <w:ffData>
                  <w:name w:val="Text12"/>
                  <w:enabled/>
                  <w:calcOnExit w:val="0"/>
                  <w:textInput/>
                </w:ffData>
              </w:fldChar>
            </w:r>
            <w:r w:rsidRPr="00637E09">
              <w:instrText xml:space="preserve"> FORMTEXT </w:instrText>
            </w:r>
            <w:r w:rsidRPr="00637E09">
              <w:fldChar w:fldCharType="separate"/>
            </w:r>
            <w:r w:rsidRPr="00637E09">
              <w:rPr>
                <w:noProof/>
              </w:rPr>
              <w:t> </w:t>
            </w:r>
            <w:r w:rsidRPr="00637E09">
              <w:rPr>
                <w:noProof/>
              </w:rPr>
              <w:t> </w:t>
            </w:r>
            <w:r w:rsidRPr="00637E09">
              <w:rPr>
                <w:noProof/>
              </w:rPr>
              <w:t> </w:t>
            </w:r>
            <w:r w:rsidRPr="00637E09">
              <w:rPr>
                <w:noProof/>
              </w:rPr>
              <w:t> </w:t>
            </w:r>
            <w:r w:rsidRPr="00637E09">
              <w:rPr>
                <w:noProof/>
              </w:rPr>
              <w:t> </w:t>
            </w:r>
            <w:r w:rsidRPr="00637E09">
              <w:fldChar w:fldCharType="end"/>
            </w:r>
          </w:p>
        </w:tc>
      </w:tr>
      <w:tr w:rsidR="006C099D" w:rsidRPr="00637E09" w:rsidTr="00A9662E">
        <w:tc>
          <w:tcPr>
            <w:tcW w:w="2518" w:type="dxa"/>
            <w:tcBorders>
              <w:top w:val="single" w:sz="4" w:space="0" w:color="auto"/>
              <w:left w:val="single" w:sz="4" w:space="0" w:color="auto"/>
              <w:bottom w:val="single" w:sz="4" w:space="0" w:color="auto"/>
              <w:right w:val="single" w:sz="4" w:space="0" w:color="auto"/>
            </w:tcBorders>
          </w:tcPr>
          <w:p w:rsidR="006C099D" w:rsidRPr="00637E09" w:rsidRDefault="00A9662E" w:rsidP="00637E09">
            <w:pPr>
              <w:spacing w:before="120" w:after="120"/>
            </w:pPr>
            <w:r w:rsidRPr="00A9662E">
              <w:t>Då detta projekt delvis fokuserar på transpersoner med normbrytande funktionalitet ser vi gärna att du som söker har kunskap om och erfarenhet av vad det innebär att inte uppfylla samhällets normer om funktionalitet. Beskriv kortfattat hur väl detta stämmer in på dig.</w:t>
            </w:r>
          </w:p>
        </w:tc>
        <w:tc>
          <w:tcPr>
            <w:tcW w:w="4991" w:type="dxa"/>
            <w:tcBorders>
              <w:top w:val="single" w:sz="4" w:space="0" w:color="auto"/>
              <w:left w:val="single" w:sz="4" w:space="0" w:color="auto"/>
              <w:bottom w:val="single" w:sz="4" w:space="0" w:color="auto"/>
              <w:right w:val="single" w:sz="4" w:space="0" w:color="auto"/>
            </w:tcBorders>
          </w:tcPr>
          <w:p w:rsidR="006C099D" w:rsidRPr="00637E09" w:rsidRDefault="006C099D" w:rsidP="006C099D">
            <w:pPr>
              <w:spacing w:before="120" w:after="120"/>
            </w:pPr>
            <w:r w:rsidRPr="00637E09">
              <w:fldChar w:fldCharType="begin">
                <w:ffData>
                  <w:name w:val="Text12"/>
                  <w:enabled/>
                  <w:calcOnExit w:val="0"/>
                  <w:textInput/>
                </w:ffData>
              </w:fldChar>
            </w:r>
            <w:r w:rsidRPr="00637E09">
              <w:instrText xml:space="preserve"> FORMTEXT </w:instrText>
            </w:r>
            <w:r w:rsidRPr="00637E09">
              <w:fldChar w:fldCharType="separate"/>
            </w:r>
            <w:r w:rsidRPr="00637E09">
              <w:rPr>
                <w:noProof/>
              </w:rPr>
              <w:t> </w:t>
            </w:r>
            <w:r w:rsidRPr="00637E09">
              <w:rPr>
                <w:noProof/>
              </w:rPr>
              <w:t> </w:t>
            </w:r>
            <w:r w:rsidRPr="00637E09">
              <w:rPr>
                <w:noProof/>
              </w:rPr>
              <w:t> </w:t>
            </w:r>
            <w:r w:rsidRPr="00637E09">
              <w:rPr>
                <w:noProof/>
              </w:rPr>
              <w:t> </w:t>
            </w:r>
            <w:r w:rsidRPr="00637E09">
              <w:rPr>
                <w:noProof/>
              </w:rPr>
              <w:t> </w:t>
            </w:r>
            <w:r w:rsidRPr="00637E09">
              <w:fldChar w:fldCharType="end"/>
            </w:r>
          </w:p>
        </w:tc>
      </w:tr>
      <w:tr w:rsidR="006C099D" w:rsidRPr="00637E09" w:rsidTr="00A9662E">
        <w:tc>
          <w:tcPr>
            <w:tcW w:w="2518" w:type="dxa"/>
            <w:tcBorders>
              <w:top w:val="single" w:sz="4" w:space="0" w:color="auto"/>
              <w:left w:val="single" w:sz="4" w:space="0" w:color="auto"/>
              <w:bottom w:val="single" w:sz="4" w:space="0" w:color="auto"/>
              <w:right w:val="single" w:sz="4" w:space="0" w:color="auto"/>
            </w:tcBorders>
          </w:tcPr>
          <w:p w:rsidR="00A9662E" w:rsidRPr="00A9662E" w:rsidRDefault="00A9662E" w:rsidP="00A9662E">
            <w:pPr>
              <w:widowControl w:val="0"/>
              <w:autoSpaceDE w:val="0"/>
              <w:autoSpaceDN w:val="0"/>
              <w:adjustRightInd w:val="0"/>
              <w:spacing w:before="120" w:after="120"/>
              <w:rPr>
                <w:rFonts w:cs="Garamond"/>
                <w:szCs w:val="32"/>
              </w:rPr>
            </w:pPr>
            <w:r w:rsidRPr="00A9662E">
              <w:rPr>
                <w:rFonts w:cs="Garamond"/>
                <w:szCs w:val="32"/>
              </w:rPr>
              <w:t xml:space="preserve">Då detta projekt går ut på att skapa trygga och tillgängliga möten för målgruppen är det meriterande om du har erfarenhet av att leda </w:t>
            </w:r>
            <w:r w:rsidRPr="00A9662E">
              <w:rPr>
                <w:rFonts w:cs="Garamond"/>
                <w:szCs w:val="32"/>
              </w:rPr>
              <w:lastRenderedPageBreak/>
              <w:t>gruppverksamhet.</w:t>
            </w:r>
          </w:p>
          <w:p w:rsidR="006C099D" w:rsidRPr="00A9662E" w:rsidRDefault="00A9662E" w:rsidP="00637E09">
            <w:pPr>
              <w:widowControl w:val="0"/>
              <w:autoSpaceDE w:val="0"/>
              <w:autoSpaceDN w:val="0"/>
              <w:adjustRightInd w:val="0"/>
              <w:spacing w:before="120" w:after="120"/>
              <w:rPr>
                <w:rFonts w:cs="Garamond"/>
                <w:szCs w:val="32"/>
              </w:rPr>
            </w:pPr>
            <w:r w:rsidRPr="00A9662E">
              <w:rPr>
                <w:rFonts w:cs="Garamond"/>
                <w:szCs w:val="32"/>
              </w:rPr>
              <w:t>Beskriv kortfattat dina erfarenheter av att arbeta med grupper.</w:t>
            </w:r>
          </w:p>
        </w:tc>
        <w:tc>
          <w:tcPr>
            <w:tcW w:w="4991" w:type="dxa"/>
            <w:tcBorders>
              <w:top w:val="single" w:sz="4" w:space="0" w:color="auto"/>
              <w:left w:val="single" w:sz="4" w:space="0" w:color="auto"/>
              <w:bottom w:val="single" w:sz="4" w:space="0" w:color="auto"/>
              <w:right w:val="single" w:sz="4" w:space="0" w:color="auto"/>
            </w:tcBorders>
          </w:tcPr>
          <w:p w:rsidR="006C099D" w:rsidRPr="00637E09" w:rsidRDefault="006C099D" w:rsidP="006C099D">
            <w:pPr>
              <w:spacing w:before="120" w:after="120"/>
            </w:pPr>
            <w:r w:rsidRPr="00637E09">
              <w:lastRenderedPageBreak/>
              <w:fldChar w:fldCharType="begin">
                <w:ffData>
                  <w:name w:val="Text12"/>
                  <w:enabled/>
                  <w:calcOnExit w:val="0"/>
                  <w:textInput/>
                </w:ffData>
              </w:fldChar>
            </w:r>
            <w:r w:rsidRPr="00637E09">
              <w:instrText xml:space="preserve"> FORMTEXT </w:instrText>
            </w:r>
            <w:r w:rsidRPr="00637E09">
              <w:fldChar w:fldCharType="separate"/>
            </w:r>
            <w:r w:rsidRPr="00637E09">
              <w:rPr>
                <w:noProof/>
              </w:rPr>
              <w:t> </w:t>
            </w:r>
            <w:r w:rsidRPr="00637E09">
              <w:rPr>
                <w:noProof/>
              </w:rPr>
              <w:t> </w:t>
            </w:r>
            <w:r w:rsidRPr="00637E09">
              <w:rPr>
                <w:noProof/>
              </w:rPr>
              <w:t> </w:t>
            </w:r>
            <w:r w:rsidRPr="00637E09">
              <w:rPr>
                <w:noProof/>
              </w:rPr>
              <w:t> </w:t>
            </w:r>
            <w:r w:rsidRPr="00637E09">
              <w:rPr>
                <w:noProof/>
              </w:rPr>
              <w:t> </w:t>
            </w:r>
            <w:r w:rsidRPr="00637E09">
              <w:fldChar w:fldCharType="end"/>
            </w:r>
          </w:p>
        </w:tc>
      </w:tr>
      <w:tr w:rsidR="00A9662E" w:rsidRPr="00637E09" w:rsidTr="00A9662E">
        <w:tc>
          <w:tcPr>
            <w:tcW w:w="2518" w:type="dxa"/>
            <w:tcBorders>
              <w:top w:val="single" w:sz="4" w:space="0" w:color="auto"/>
              <w:left w:val="single" w:sz="4" w:space="0" w:color="auto"/>
              <w:bottom w:val="single" w:sz="4" w:space="0" w:color="auto"/>
              <w:right w:val="single" w:sz="4" w:space="0" w:color="auto"/>
            </w:tcBorders>
          </w:tcPr>
          <w:p w:rsidR="00A9662E" w:rsidRPr="00A9662E" w:rsidRDefault="00A9662E" w:rsidP="00A9662E">
            <w:pPr>
              <w:widowControl w:val="0"/>
              <w:autoSpaceDE w:val="0"/>
              <w:autoSpaceDN w:val="0"/>
              <w:adjustRightInd w:val="0"/>
              <w:spacing w:before="120" w:after="120"/>
              <w:rPr>
                <w:rFonts w:cs="Garamond"/>
                <w:szCs w:val="32"/>
              </w:rPr>
            </w:pPr>
            <w:r w:rsidRPr="00A9662E">
              <w:rPr>
                <w:rFonts w:cs="Garamond"/>
                <w:szCs w:val="32"/>
              </w:rPr>
              <w:t xml:space="preserve">Då detta projekt går ut på att skapa mötesplatser med aktiviteter för transpersoner i Stockholmsområdet är det meriterande om du har kontakter inom olika delar av Stockholms </w:t>
            </w:r>
            <w:proofErr w:type="spellStart"/>
            <w:r w:rsidRPr="00A9662E">
              <w:rPr>
                <w:rFonts w:cs="Garamond"/>
                <w:szCs w:val="32"/>
              </w:rPr>
              <w:t>transcommunity</w:t>
            </w:r>
            <w:proofErr w:type="spellEnd"/>
            <w:r w:rsidRPr="00A9662E">
              <w:rPr>
                <w:rFonts w:cs="Garamond"/>
                <w:szCs w:val="32"/>
              </w:rPr>
              <w:t>. Beskriv kortfattat hur väl detta stämmer in på dig med konkreta exempel.</w:t>
            </w:r>
          </w:p>
        </w:tc>
        <w:tc>
          <w:tcPr>
            <w:tcW w:w="4991" w:type="dxa"/>
            <w:tcBorders>
              <w:top w:val="single" w:sz="4" w:space="0" w:color="auto"/>
              <w:left w:val="single" w:sz="4" w:space="0" w:color="auto"/>
              <w:bottom w:val="single" w:sz="4" w:space="0" w:color="auto"/>
              <w:right w:val="single" w:sz="4" w:space="0" w:color="auto"/>
            </w:tcBorders>
          </w:tcPr>
          <w:p w:rsidR="00A9662E" w:rsidRPr="00637E09" w:rsidRDefault="00A9662E" w:rsidP="006C099D">
            <w:pPr>
              <w:spacing w:before="120" w:after="120"/>
            </w:pPr>
            <w:r w:rsidRPr="00637E09">
              <w:fldChar w:fldCharType="begin">
                <w:ffData>
                  <w:name w:val="Text12"/>
                  <w:enabled/>
                  <w:calcOnExit w:val="0"/>
                  <w:textInput/>
                </w:ffData>
              </w:fldChar>
            </w:r>
            <w:r w:rsidRPr="00637E09">
              <w:instrText xml:space="preserve"> FORMTEXT </w:instrText>
            </w:r>
            <w:r w:rsidRPr="00637E09">
              <w:fldChar w:fldCharType="separate"/>
            </w:r>
            <w:r w:rsidRPr="00637E09">
              <w:rPr>
                <w:noProof/>
              </w:rPr>
              <w:t> </w:t>
            </w:r>
            <w:r w:rsidRPr="00637E09">
              <w:rPr>
                <w:noProof/>
              </w:rPr>
              <w:t> </w:t>
            </w:r>
            <w:r w:rsidRPr="00637E09">
              <w:rPr>
                <w:noProof/>
              </w:rPr>
              <w:t> </w:t>
            </w:r>
            <w:r w:rsidRPr="00637E09">
              <w:rPr>
                <w:noProof/>
              </w:rPr>
              <w:t> </w:t>
            </w:r>
            <w:r w:rsidRPr="00637E09">
              <w:rPr>
                <w:noProof/>
              </w:rPr>
              <w:t> </w:t>
            </w:r>
            <w:r w:rsidRPr="00637E09">
              <w:fldChar w:fldCharType="end"/>
            </w:r>
          </w:p>
        </w:tc>
      </w:tr>
    </w:tbl>
    <w:p w:rsidR="006C099D" w:rsidRPr="00637E09" w:rsidRDefault="006C099D"/>
    <w:p w:rsidR="006C099D" w:rsidRPr="00637E09" w:rsidRDefault="006C099D">
      <w:pPr>
        <w:rPr>
          <w:b/>
          <w:sz w:val="28"/>
        </w:rPr>
      </w:pPr>
    </w:p>
    <w:p w:rsidR="006C099D" w:rsidRDefault="006C099D">
      <w:pPr>
        <w:rPr>
          <w:b/>
          <w:sz w:val="28"/>
        </w:rPr>
      </w:pPr>
      <w:r w:rsidRPr="00637E09">
        <w:rPr>
          <w:b/>
          <w:sz w:val="28"/>
        </w:rPr>
        <w:t>Övrigt</w:t>
      </w:r>
    </w:p>
    <w:p w:rsidR="00637E09" w:rsidRPr="00637E09" w:rsidRDefault="00637E09">
      <w:pPr>
        <w:rPr>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518"/>
        <w:gridCol w:w="4991"/>
      </w:tblGrid>
      <w:tr w:rsidR="006C099D" w:rsidRPr="00637E09" w:rsidTr="00637E09">
        <w:trPr>
          <w:trHeight w:val="1147"/>
        </w:trPr>
        <w:tc>
          <w:tcPr>
            <w:tcW w:w="2518" w:type="dxa"/>
          </w:tcPr>
          <w:p w:rsidR="006C099D" w:rsidRPr="00637E09" w:rsidRDefault="006C099D">
            <w:r w:rsidRPr="00637E09">
              <w:t>Finns det något annat som du vill berätta om dig själv me</w:t>
            </w:r>
            <w:bookmarkStart w:id="2" w:name="_GoBack"/>
            <w:bookmarkEnd w:id="2"/>
            <w:r w:rsidRPr="00637E09">
              <w:t xml:space="preserve">d anledning av denna ansökan? </w:t>
            </w:r>
            <w:r w:rsidR="00637E09">
              <w:t>(Max 300 ord</w:t>
            </w:r>
            <w:r w:rsidR="001F5B02">
              <w:t>.</w:t>
            </w:r>
            <w:r w:rsidR="00637E09">
              <w:t>)</w:t>
            </w:r>
          </w:p>
          <w:p w:rsidR="006C099D" w:rsidRPr="00637E09" w:rsidRDefault="006C099D"/>
        </w:tc>
        <w:tc>
          <w:tcPr>
            <w:tcW w:w="4991" w:type="dxa"/>
          </w:tcPr>
          <w:p w:rsidR="006C099D" w:rsidRPr="00637E09" w:rsidRDefault="006C099D">
            <w:r w:rsidRPr="00637E09">
              <w:fldChar w:fldCharType="begin">
                <w:ffData>
                  <w:name w:val="Text12"/>
                  <w:enabled/>
                  <w:calcOnExit w:val="0"/>
                  <w:textInput/>
                </w:ffData>
              </w:fldChar>
            </w:r>
            <w:bookmarkStart w:id="3" w:name="Text12"/>
            <w:r w:rsidRPr="00637E09">
              <w:instrText xml:space="preserve"> FORMTEXT </w:instrText>
            </w:r>
            <w:r w:rsidRPr="00637E09">
              <w:fldChar w:fldCharType="separate"/>
            </w:r>
            <w:r w:rsidRPr="00637E09">
              <w:rPr>
                <w:noProof/>
              </w:rPr>
              <w:t> </w:t>
            </w:r>
            <w:r w:rsidRPr="00637E09">
              <w:rPr>
                <w:noProof/>
              </w:rPr>
              <w:t> </w:t>
            </w:r>
            <w:r w:rsidRPr="00637E09">
              <w:rPr>
                <w:noProof/>
              </w:rPr>
              <w:t> </w:t>
            </w:r>
            <w:r w:rsidRPr="00637E09">
              <w:rPr>
                <w:noProof/>
              </w:rPr>
              <w:t> </w:t>
            </w:r>
            <w:r w:rsidRPr="00637E09">
              <w:rPr>
                <w:noProof/>
              </w:rPr>
              <w:t> </w:t>
            </w:r>
            <w:r w:rsidRPr="00637E09">
              <w:fldChar w:fldCharType="end"/>
            </w:r>
            <w:bookmarkEnd w:id="3"/>
          </w:p>
        </w:tc>
      </w:tr>
    </w:tbl>
    <w:p w:rsidR="006C099D" w:rsidRPr="00637E09" w:rsidRDefault="006C099D"/>
    <w:p w:rsidR="006C099D" w:rsidRPr="00637E09" w:rsidRDefault="006C099D"/>
    <w:p w:rsidR="006C099D" w:rsidRPr="00637E09" w:rsidRDefault="006C099D"/>
    <w:p w:rsidR="006C099D" w:rsidRPr="00637E09" w:rsidRDefault="006C099D">
      <w:pPr>
        <w:pStyle w:val="Rubrik2"/>
      </w:pPr>
      <w:r w:rsidRPr="00637E09">
        <w:br w:type="page"/>
      </w:r>
      <w:r w:rsidRPr="00637E09">
        <w:lastRenderedPageBreak/>
        <w:t>Personuppgifter</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518"/>
        <w:gridCol w:w="4991"/>
      </w:tblGrid>
      <w:tr w:rsidR="006C099D" w:rsidRPr="00637E09">
        <w:tc>
          <w:tcPr>
            <w:tcW w:w="2518" w:type="dxa"/>
          </w:tcPr>
          <w:p w:rsidR="006C099D" w:rsidRPr="00637E09" w:rsidRDefault="006C099D">
            <w:r w:rsidRPr="00637E09">
              <w:t>Namn</w:t>
            </w:r>
          </w:p>
          <w:p w:rsidR="006C099D" w:rsidRPr="00637E09" w:rsidRDefault="006C099D"/>
        </w:tc>
        <w:tc>
          <w:tcPr>
            <w:tcW w:w="4991" w:type="dxa"/>
          </w:tcPr>
          <w:p w:rsidR="006C099D" w:rsidRPr="00637E09" w:rsidRDefault="006C099D">
            <w:r w:rsidRPr="00637E09">
              <w:fldChar w:fldCharType="begin">
                <w:ffData>
                  <w:name w:val="Text21"/>
                  <w:enabled/>
                  <w:calcOnExit w:val="0"/>
                  <w:textInput/>
                </w:ffData>
              </w:fldChar>
            </w:r>
            <w:bookmarkStart w:id="4" w:name="Text21"/>
            <w:r w:rsidRPr="00637E09">
              <w:instrText xml:space="preserve"> FORMTEXT </w:instrText>
            </w:r>
            <w:r w:rsidRPr="00637E09">
              <w:fldChar w:fldCharType="separate"/>
            </w:r>
            <w:r w:rsidRPr="00637E09">
              <w:rPr>
                <w:noProof/>
              </w:rPr>
              <w:t> </w:t>
            </w:r>
            <w:r w:rsidRPr="00637E09">
              <w:rPr>
                <w:noProof/>
              </w:rPr>
              <w:t> </w:t>
            </w:r>
            <w:r w:rsidRPr="00637E09">
              <w:rPr>
                <w:noProof/>
              </w:rPr>
              <w:t> </w:t>
            </w:r>
            <w:r w:rsidRPr="00637E09">
              <w:rPr>
                <w:noProof/>
              </w:rPr>
              <w:t> </w:t>
            </w:r>
            <w:r w:rsidRPr="00637E09">
              <w:rPr>
                <w:noProof/>
              </w:rPr>
              <w:t> </w:t>
            </w:r>
            <w:r w:rsidRPr="00637E09">
              <w:fldChar w:fldCharType="end"/>
            </w:r>
            <w:bookmarkEnd w:id="4"/>
          </w:p>
          <w:p w:rsidR="006C099D" w:rsidRPr="00637E09" w:rsidRDefault="006C099D"/>
        </w:tc>
      </w:tr>
      <w:tr w:rsidR="006C099D" w:rsidRPr="00637E09">
        <w:tblPrEx>
          <w:tblLook w:val="01E0" w:firstRow="1" w:lastRow="1" w:firstColumn="1" w:lastColumn="1" w:noHBand="0" w:noVBand="0"/>
        </w:tblPrEx>
        <w:tc>
          <w:tcPr>
            <w:tcW w:w="2518" w:type="dxa"/>
          </w:tcPr>
          <w:p w:rsidR="006C099D" w:rsidRPr="00637E09" w:rsidRDefault="006C099D">
            <w:r w:rsidRPr="00637E09">
              <w:t>Adress</w:t>
            </w:r>
          </w:p>
          <w:p w:rsidR="006C099D" w:rsidRPr="00637E09" w:rsidRDefault="006C099D"/>
        </w:tc>
        <w:tc>
          <w:tcPr>
            <w:tcW w:w="4991" w:type="dxa"/>
          </w:tcPr>
          <w:p w:rsidR="006C099D" w:rsidRPr="00637E09" w:rsidRDefault="006C099D">
            <w:r w:rsidRPr="00637E09">
              <w:fldChar w:fldCharType="begin">
                <w:ffData>
                  <w:name w:val="Text22"/>
                  <w:enabled/>
                  <w:calcOnExit w:val="0"/>
                  <w:textInput/>
                </w:ffData>
              </w:fldChar>
            </w:r>
            <w:bookmarkStart w:id="5" w:name="Text22"/>
            <w:r w:rsidRPr="00637E09">
              <w:instrText xml:space="preserve"> FORMTEXT </w:instrText>
            </w:r>
            <w:r w:rsidRPr="00637E09">
              <w:fldChar w:fldCharType="separate"/>
            </w:r>
            <w:r w:rsidRPr="00637E09">
              <w:rPr>
                <w:noProof/>
              </w:rPr>
              <w:t> </w:t>
            </w:r>
            <w:r w:rsidRPr="00637E09">
              <w:rPr>
                <w:noProof/>
              </w:rPr>
              <w:t> </w:t>
            </w:r>
            <w:r w:rsidRPr="00637E09">
              <w:rPr>
                <w:noProof/>
              </w:rPr>
              <w:t> </w:t>
            </w:r>
            <w:r w:rsidRPr="00637E09">
              <w:rPr>
                <w:noProof/>
              </w:rPr>
              <w:t> </w:t>
            </w:r>
            <w:r w:rsidRPr="00637E09">
              <w:rPr>
                <w:noProof/>
              </w:rPr>
              <w:t> </w:t>
            </w:r>
            <w:r w:rsidRPr="00637E09">
              <w:fldChar w:fldCharType="end"/>
            </w:r>
            <w:bookmarkEnd w:id="5"/>
          </w:p>
          <w:p w:rsidR="006C099D" w:rsidRPr="00637E09" w:rsidRDefault="006C099D"/>
        </w:tc>
      </w:tr>
      <w:tr w:rsidR="006C099D" w:rsidRPr="00637E09">
        <w:tblPrEx>
          <w:tblLook w:val="01E0" w:firstRow="1" w:lastRow="1" w:firstColumn="1" w:lastColumn="1" w:noHBand="0" w:noVBand="0"/>
        </w:tblPrEx>
        <w:tc>
          <w:tcPr>
            <w:tcW w:w="2518" w:type="dxa"/>
          </w:tcPr>
          <w:p w:rsidR="006C099D" w:rsidRPr="00637E09" w:rsidRDefault="006C099D">
            <w:r w:rsidRPr="00637E09">
              <w:t>Telefon och mobiltelefon</w:t>
            </w:r>
          </w:p>
          <w:p w:rsidR="006C099D" w:rsidRPr="00637E09" w:rsidRDefault="006C099D"/>
        </w:tc>
        <w:tc>
          <w:tcPr>
            <w:tcW w:w="4991" w:type="dxa"/>
          </w:tcPr>
          <w:p w:rsidR="006C099D" w:rsidRPr="00637E09" w:rsidRDefault="006C099D">
            <w:r w:rsidRPr="00637E09">
              <w:fldChar w:fldCharType="begin">
                <w:ffData>
                  <w:name w:val="Text23"/>
                  <w:enabled/>
                  <w:calcOnExit w:val="0"/>
                  <w:textInput/>
                </w:ffData>
              </w:fldChar>
            </w:r>
            <w:bookmarkStart w:id="6" w:name="Text23"/>
            <w:r w:rsidRPr="00637E09">
              <w:instrText xml:space="preserve"> FORMTEXT </w:instrText>
            </w:r>
            <w:r w:rsidRPr="00637E09">
              <w:fldChar w:fldCharType="separate"/>
            </w:r>
            <w:r w:rsidRPr="00637E09">
              <w:rPr>
                <w:noProof/>
              </w:rPr>
              <w:t> </w:t>
            </w:r>
            <w:r w:rsidRPr="00637E09">
              <w:rPr>
                <w:noProof/>
              </w:rPr>
              <w:t> </w:t>
            </w:r>
            <w:r w:rsidRPr="00637E09">
              <w:rPr>
                <w:noProof/>
              </w:rPr>
              <w:t> </w:t>
            </w:r>
            <w:r w:rsidRPr="00637E09">
              <w:rPr>
                <w:noProof/>
              </w:rPr>
              <w:t> </w:t>
            </w:r>
            <w:r w:rsidRPr="00637E09">
              <w:rPr>
                <w:noProof/>
              </w:rPr>
              <w:t> </w:t>
            </w:r>
            <w:r w:rsidRPr="00637E09">
              <w:fldChar w:fldCharType="end"/>
            </w:r>
            <w:bookmarkEnd w:id="6"/>
          </w:p>
        </w:tc>
      </w:tr>
      <w:tr w:rsidR="006C099D" w:rsidRPr="00637E09">
        <w:tblPrEx>
          <w:tblLook w:val="01E0" w:firstRow="1" w:lastRow="1" w:firstColumn="1" w:lastColumn="1" w:noHBand="0" w:noVBand="0"/>
        </w:tblPrEx>
        <w:tc>
          <w:tcPr>
            <w:tcW w:w="2518" w:type="dxa"/>
          </w:tcPr>
          <w:p w:rsidR="006C099D" w:rsidRPr="00637E09" w:rsidRDefault="006C099D">
            <w:r w:rsidRPr="00637E09">
              <w:t>E-post</w:t>
            </w:r>
          </w:p>
          <w:p w:rsidR="006C099D" w:rsidRPr="00637E09" w:rsidRDefault="006C099D"/>
        </w:tc>
        <w:tc>
          <w:tcPr>
            <w:tcW w:w="4991" w:type="dxa"/>
          </w:tcPr>
          <w:p w:rsidR="006C099D" w:rsidRPr="00637E09" w:rsidRDefault="006C099D">
            <w:r w:rsidRPr="00637E09">
              <w:fldChar w:fldCharType="begin">
                <w:ffData>
                  <w:name w:val="Text24"/>
                  <w:enabled/>
                  <w:calcOnExit w:val="0"/>
                  <w:textInput/>
                </w:ffData>
              </w:fldChar>
            </w:r>
            <w:bookmarkStart w:id="7" w:name="Text24"/>
            <w:r w:rsidRPr="00637E09">
              <w:instrText xml:space="preserve"> FORMTEXT </w:instrText>
            </w:r>
            <w:r w:rsidRPr="00637E09">
              <w:fldChar w:fldCharType="separate"/>
            </w:r>
            <w:r w:rsidRPr="00637E09">
              <w:rPr>
                <w:noProof/>
              </w:rPr>
              <w:t> </w:t>
            </w:r>
            <w:r w:rsidRPr="00637E09">
              <w:rPr>
                <w:noProof/>
              </w:rPr>
              <w:t> </w:t>
            </w:r>
            <w:r w:rsidRPr="00637E09">
              <w:rPr>
                <w:noProof/>
              </w:rPr>
              <w:t> </w:t>
            </w:r>
            <w:r w:rsidRPr="00637E09">
              <w:rPr>
                <w:noProof/>
              </w:rPr>
              <w:t> </w:t>
            </w:r>
            <w:r w:rsidRPr="00637E09">
              <w:rPr>
                <w:noProof/>
              </w:rPr>
              <w:t> </w:t>
            </w:r>
            <w:r w:rsidRPr="00637E09">
              <w:fldChar w:fldCharType="end"/>
            </w:r>
            <w:bookmarkEnd w:id="7"/>
          </w:p>
        </w:tc>
      </w:tr>
    </w:tbl>
    <w:p w:rsidR="006C099D" w:rsidRPr="00637E09" w:rsidRDefault="006C099D"/>
    <w:p w:rsidR="006C099D" w:rsidRPr="00637E09" w:rsidRDefault="006C099D"/>
    <w:p w:rsidR="006C099D" w:rsidRPr="00637E09" w:rsidRDefault="006C099D" w:rsidP="006C099D">
      <w:pPr>
        <w:widowControl w:val="0"/>
        <w:autoSpaceDE w:val="0"/>
        <w:autoSpaceDN w:val="0"/>
        <w:adjustRightInd w:val="0"/>
        <w:spacing w:after="240"/>
        <w:rPr>
          <w:rFonts w:cs="Helvetica"/>
          <w:szCs w:val="24"/>
        </w:rPr>
      </w:pPr>
    </w:p>
    <w:p w:rsidR="006C099D" w:rsidRPr="00637E09" w:rsidRDefault="006C099D" w:rsidP="006C099D"/>
    <w:sectPr w:rsidR="006C099D" w:rsidRPr="00637E09" w:rsidSect="006C099D">
      <w:headerReference w:type="default" r:id="rId8"/>
      <w:footerReference w:type="default" r:id="rId9"/>
      <w:headerReference w:type="first" r:id="rId10"/>
      <w:pgSz w:w="11906" w:h="16838"/>
      <w:pgMar w:top="2127" w:right="851" w:bottom="1418" w:left="3686" w:header="90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952" w:rsidRDefault="00CD5952">
      <w:r>
        <w:separator/>
      </w:r>
    </w:p>
  </w:endnote>
  <w:endnote w:type="continuationSeparator" w:id="0">
    <w:p w:rsidR="00CD5952" w:rsidRDefault="00CD5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G Omega">
    <w:altName w:val="Times"/>
    <w:panose1 w:val="020B0604020202020204"/>
    <w:charset w:val="00"/>
    <w:family w:val="swiss"/>
    <w:pitch w:val="variable"/>
    <w:sig w:usb0="00000207" w:usb1="00000000" w:usb2="00000000" w:usb3="00000000" w:csb0="00000097"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99D" w:rsidRDefault="006C099D">
    <w:pPr>
      <w:pStyle w:val="Sidfot"/>
      <w:rPr>
        <w:i/>
      </w:rPr>
    </w:pPr>
    <w:r>
      <w:rPr>
        <w:i/>
      </w:rPr>
      <w:t xml:space="preserve">Ansökningsformulär projektledare </w:t>
    </w:r>
    <w:r w:rsidR="00E36C89">
      <w:rPr>
        <w:i/>
      </w:rPr>
      <w:t>201</w:t>
    </w:r>
    <w:r w:rsidR="00A9662E">
      <w:rPr>
        <w:i/>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952" w:rsidRDefault="00CD5952">
      <w:r>
        <w:separator/>
      </w:r>
    </w:p>
  </w:footnote>
  <w:footnote w:type="continuationSeparator" w:id="0">
    <w:p w:rsidR="00CD5952" w:rsidRDefault="00CD5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99D" w:rsidRDefault="006C099D">
    <w:pPr>
      <w:pStyle w:val="Sidhuvud"/>
      <w:tabs>
        <w:tab w:val="clear" w:pos="4536"/>
        <w:tab w:val="clear" w:pos="9072"/>
        <w:tab w:val="right" w:pos="7371"/>
      </w:tabs>
    </w:pPr>
  </w:p>
  <w:p w:rsidR="006C099D" w:rsidRDefault="006C099D">
    <w:pPr>
      <w:pStyle w:val="Sidhuvud"/>
      <w:tabs>
        <w:tab w:val="clear" w:pos="4536"/>
        <w:tab w:val="clear" w:pos="9072"/>
        <w:tab w:val="right" w:pos="7371"/>
      </w:tabs>
    </w:pPr>
  </w:p>
  <w:p w:rsidR="006C099D" w:rsidRDefault="006C099D">
    <w:pPr>
      <w:pStyle w:val="Sidhuvud"/>
      <w:tabs>
        <w:tab w:val="clear" w:pos="4536"/>
        <w:tab w:val="clear" w:pos="9072"/>
        <w:tab w:val="right" w:pos="7371"/>
      </w:tabs>
    </w:pPr>
    <w:r>
      <w:tab/>
    </w:r>
    <w:r>
      <w:tab/>
    </w:r>
    <w:r>
      <w:fldChar w:fldCharType="begin"/>
    </w:r>
    <w:r>
      <w:instrText xml:space="preserve"> PAGE  \* MERGEFORMAT </w:instrText>
    </w:r>
    <w:r>
      <w:fldChar w:fldCharType="separate"/>
    </w:r>
    <w:r w:rsidR="00B2444D">
      <w:rPr>
        <w:noProof/>
      </w:rPr>
      <w:t>3</w:t>
    </w:r>
    <w:r>
      <w:fldChar w:fldCharType="end"/>
    </w:r>
    <w:r>
      <w:t xml:space="preserve"> (</w:t>
    </w:r>
    <w:r w:rsidR="00CD5952">
      <w:fldChar w:fldCharType="begin"/>
    </w:r>
    <w:r w:rsidR="00CD5952">
      <w:instrText xml:space="preserve"> NUMPAGES  \* MERGEFORMAT </w:instrText>
    </w:r>
    <w:r w:rsidR="00CD5952">
      <w:fldChar w:fldCharType="separate"/>
    </w:r>
    <w:r w:rsidR="00B2444D">
      <w:rPr>
        <w:noProof/>
      </w:rPr>
      <w:t>3</w:t>
    </w:r>
    <w:r w:rsidR="00CD5952">
      <w:rPr>
        <w:noProof/>
      </w:rPr>
      <w:fldChar w:fldCharType="end"/>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99D" w:rsidRDefault="006C099D" w:rsidP="006C099D">
    <w:pPr>
      <w:pStyle w:val="Sidhuvud"/>
      <w:tabs>
        <w:tab w:val="clear" w:pos="4536"/>
        <w:tab w:val="clear" w:pos="9072"/>
        <w:tab w:val="right" w:pos="7371"/>
      </w:tabs>
    </w:pPr>
    <w:r>
      <w:tab/>
    </w:r>
    <w:r>
      <w:tab/>
    </w:r>
    <w:r w:rsidR="00D05CB4" w:rsidRPr="009141A3">
      <w:rPr>
        <w:noProof/>
      </w:rPr>
      <w:drawing>
        <wp:inline distT="0" distB="0" distL="0" distR="0">
          <wp:extent cx="1479550" cy="342265"/>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342265"/>
                  </a:xfrm>
                  <a:prstGeom prst="rect">
                    <a:avLst/>
                  </a:prstGeom>
                  <a:noFill/>
                  <a:ln>
                    <a:noFill/>
                  </a:ln>
                </pic:spPr>
              </pic:pic>
            </a:graphicData>
          </a:graphic>
        </wp:inline>
      </w:drawing>
    </w:r>
    <w:r>
      <w:tab/>
    </w:r>
    <w:r>
      <w:tab/>
    </w:r>
  </w:p>
  <w:p w:rsidR="006C099D" w:rsidRDefault="006C099D">
    <w:pPr>
      <w:pStyle w:val="Sidhuvud"/>
      <w:tabs>
        <w:tab w:val="clear" w:pos="4536"/>
        <w:tab w:val="clear" w:pos="9072"/>
        <w:tab w:val="left" w:pos="2835"/>
        <w:tab w:val="right" w:pos="737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B15E9"/>
    <w:multiLevelType w:val="hybridMultilevel"/>
    <w:tmpl w:val="1FFEBB16"/>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5C8101C5"/>
    <w:multiLevelType w:val="hybridMultilevel"/>
    <w:tmpl w:val="4E6ACA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9204109"/>
    <w:multiLevelType w:val="hybridMultilevel"/>
    <w:tmpl w:val="71183BDC"/>
    <w:lvl w:ilvl="0" w:tplc="041D0003">
      <w:start w:val="1"/>
      <w:numFmt w:val="bullet"/>
      <w:lvlText w:val="o"/>
      <w:lvlJc w:val="left"/>
      <w:pPr>
        <w:ind w:left="360" w:hanging="360"/>
      </w:pPr>
      <w:rPr>
        <w:rFonts w:ascii="Courier New" w:hAnsi="Courier New" w:hint="default"/>
      </w:rPr>
    </w:lvl>
    <w:lvl w:ilvl="1" w:tplc="041D0003" w:tentative="1">
      <w:start w:val="1"/>
      <w:numFmt w:val="bullet"/>
      <w:lvlText w:val="o"/>
      <w:lvlJc w:val="left"/>
      <w:pPr>
        <w:ind w:left="1080" w:hanging="360"/>
      </w:pPr>
      <w:rPr>
        <w:rFonts w:ascii="Courier New" w:hAnsi="Courier New" w:cs="Arial"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Arial"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Arial"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79F203D8"/>
    <w:multiLevelType w:val="hybridMultilevel"/>
    <w:tmpl w:val="6D1EB7A4"/>
    <w:lvl w:ilvl="0" w:tplc="041D0003">
      <w:start w:val="1"/>
      <w:numFmt w:val="bullet"/>
      <w:lvlText w:val="o"/>
      <w:lvlJc w:val="left"/>
      <w:pPr>
        <w:ind w:left="360" w:hanging="360"/>
      </w:pPr>
      <w:rPr>
        <w:rFonts w:ascii="Courier New" w:hAnsi="Courier New" w:hint="default"/>
      </w:rPr>
    </w:lvl>
    <w:lvl w:ilvl="1" w:tplc="041D0003" w:tentative="1">
      <w:start w:val="1"/>
      <w:numFmt w:val="bullet"/>
      <w:lvlText w:val="o"/>
      <w:lvlJc w:val="left"/>
      <w:pPr>
        <w:ind w:left="1080" w:hanging="360"/>
      </w:pPr>
      <w:rPr>
        <w:rFonts w:ascii="Courier New" w:hAnsi="Courier New" w:cs="Arial"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Arial"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Arial" w:hint="default"/>
      </w:rPr>
    </w:lvl>
    <w:lvl w:ilvl="8" w:tplc="041D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62E"/>
    <w:rsid w:val="00121409"/>
    <w:rsid w:val="001D2143"/>
    <w:rsid w:val="001F5B02"/>
    <w:rsid w:val="002D52CB"/>
    <w:rsid w:val="00392EFA"/>
    <w:rsid w:val="00637E09"/>
    <w:rsid w:val="006729F4"/>
    <w:rsid w:val="00693F6D"/>
    <w:rsid w:val="006B1215"/>
    <w:rsid w:val="006C099D"/>
    <w:rsid w:val="00952B52"/>
    <w:rsid w:val="009623B0"/>
    <w:rsid w:val="00A23FBB"/>
    <w:rsid w:val="00A62D33"/>
    <w:rsid w:val="00A9662E"/>
    <w:rsid w:val="00B2444D"/>
    <w:rsid w:val="00BC4A61"/>
    <w:rsid w:val="00CD5952"/>
    <w:rsid w:val="00D05CB4"/>
    <w:rsid w:val="00DA32EF"/>
    <w:rsid w:val="00E36C89"/>
    <w:rsid w:val="00F07EB0"/>
    <w:rsid w:val="00F854CF"/>
    <w:rsid w:val="00FF1470"/>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C861413"/>
  <w14:defaultImageDpi w14:val="32767"/>
  <w15:chartTrackingRefBased/>
  <w15:docId w15:val="{F27E2C34-738E-F746-B0B6-E8F7BA7B4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9568FE"/>
    <w:rPr>
      <w:rFonts w:ascii="Garamond" w:hAnsi="Garamond"/>
      <w:sz w:val="24"/>
    </w:rPr>
  </w:style>
  <w:style w:type="paragraph" w:styleId="Rubrik1">
    <w:name w:val="heading 1"/>
    <w:basedOn w:val="Normal"/>
    <w:next w:val="Normal"/>
    <w:qFormat/>
    <w:pPr>
      <w:keepNext/>
      <w:tabs>
        <w:tab w:val="left" w:pos="142"/>
        <w:tab w:val="left" w:pos="3402"/>
      </w:tabs>
      <w:outlineLvl w:val="0"/>
    </w:pPr>
    <w:rPr>
      <w:rFonts w:ascii="CG Omega" w:hAnsi="CG Omega"/>
      <w:b/>
      <w:color w:val="000000"/>
      <w:sz w:val="28"/>
    </w:rPr>
  </w:style>
  <w:style w:type="paragraph" w:styleId="Rubrik2">
    <w:name w:val="heading 2"/>
    <w:basedOn w:val="Normal"/>
    <w:next w:val="Normal"/>
    <w:qFormat/>
    <w:pPr>
      <w:keepNext/>
      <w:tabs>
        <w:tab w:val="left" w:pos="3402"/>
      </w:tabs>
      <w:outlineLvl w:val="1"/>
    </w:pPr>
    <w:rPr>
      <w:b/>
      <w:sz w:val="28"/>
    </w:rPr>
  </w:style>
  <w:style w:type="paragraph" w:styleId="Rubrik3">
    <w:name w:val="heading 3"/>
    <w:basedOn w:val="Normal"/>
    <w:next w:val="Normal"/>
    <w:qFormat/>
    <w:pPr>
      <w:keepNext/>
      <w:tabs>
        <w:tab w:val="left" w:pos="3402"/>
      </w:tabs>
      <w:outlineLvl w:val="2"/>
    </w:pPr>
    <w:rPr>
      <w:rFonts w:ascii="CG Omega" w:hAnsi="CG Omega"/>
      <w:b/>
      <w:i/>
      <w:sz w:val="22"/>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itel">
    <w:name w:val="Titel"/>
    <w:basedOn w:val="Normal"/>
    <w:next w:val="Undertitel"/>
    <w:pPr>
      <w:tabs>
        <w:tab w:val="left" w:pos="3402"/>
      </w:tabs>
      <w:spacing w:after="240"/>
    </w:pPr>
    <w:rPr>
      <w:rFonts w:ascii="CG Omega" w:hAnsi="CG Omega"/>
      <w:b/>
      <w:spacing w:val="24"/>
      <w:sz w:val="32"/>
    </w:rPr>
  </w:style>
  <w:style w:type="paragraph" w:customStyle="1" w:styleId="Undertitel">
    <w:name w:val="Undertitel"/>
    <w:basedOn w:val="Normal"/>
    <w:next w:val="Normal"/>
    <w:pPr>
      <w:tabs>
        <w:tab w:val="left" w:pos="3402"/>
      </w:tabs>
    </w:pPr>
    <w:rPr>
      <w:rFonts w:ascii="CG Omega" w:hAnsi="CG Omega"/>
      <w:i/>
      <w:spacing w:val="24"/>
      <w:sz w:val="28"/>
    </w:rPr>
  </w:style>
  <w:style w:type="paragraph" w:styleId="Sidhuvud">
    <w:name w:val="header"/>
    <w:basedOn w:val="Normal"/>
    <w:pPr>
      <w:tabs>
        <w:tab w:val="left" w:pos="3402"/>
        <w:tab w:val="center" w:pos="4536"/>
        <w:tab w:val="right" w:pos="9072"/>
      </w:tabs>
    </w:pPr>
    <w:rPr>
      <w:rFonts w:ascii="CG Omega" w:hAnsi="CG Omega"/>
    </w:rPr>
  </w:style>
  <w:style w:type="paragraph" w:styleId="Sidfot">
    <w:name w:val="footer"/>
    <w:basedOn w:val="Normal"/>
    <w:pPr>
      <w:tabs>
        <w:tab w:val="left" w:pos="3402"/>
        <w:tab w:val="center" w:pos="4536"/>
        <w:tab w:val="right" w:pos="9072"/>
      </w:tabs>
    </w:pPr>
  </w:style>
  <w:style w:type="paragraph" w:styleId="Brdtext">
    <w:name w:val="Body Text"/>
    <w:basedOn w:val="Normal"/>
    <w:link w:val="BrdtextChar"/>
    <w:rsid w:val="00FA4760"/>
    <w:pPr>
      <w:tabs>
        <w:tab w:val="left" w:pos="3402"/>
      </w:tabs>
    </w:pPr>
    <w:rPr>
      <w:lang w:val="x-none" w:eastAsia="x-none"/>
    </w:rPr>
  </w:style>
  <w:style w:type="character" w:customStyle="1" w:styleId="BrdtextChar">
    <w:name w:val="Brödtext Char"/>
    <w:link w:val="Brdtext"/>
    <w:rsid w:val="00FA4760"/>
    <w:rPr>
      <w:rFonts w:ascii="Garamond" w:hAnsi="Garamond"/>
      <w:sz w:val="24"/>
    </w:rPr>
  </w:style>
  <w:style w:type="character" w:styleId="Hyperlnk">
    <w:name w:val="Hyperlink"/>
    <w:uiPriority w:val="99"/>
    <w:unhideWhenUsed/>
    <w:rsid w:val="000B1E3E"/>
    <w:rPr>
      <w:color w:val="0000FF"/>
      <w:u w:val="single"/>
    </w:rPr>
  </w:style>
  <w:style w:type="paragraph" w:customStyle="1" w:styleId="Frgadlista-dekorfrg11">
    <w:name w:val="Färgad lista - dekorfärg 11"/>
    <w:basedOn w:val="Normal"/>
    <w:uiPriority w:val="34"/>
    <w:qFormat/>
    <w:rsid w:val="00C71CE0"/>
    <w:pPr>
      <w:ind w:left="720"/>
      <w:contextualSpacing/>
    </w:pPr>
    <w:rPr>
      <w:rFonts w:ascii="Cambria" w:eastAsia="MS Mincho" w:hAnsi="Cambria"/>
      <w:szCs w:val="24"/>
    </w:rPr>
  </w:style>
  <w:style w:type="character" w:styleId="Olstomnmnande">
    <w:name w:val="Unresolved Mention"/>
    <w:uiPriority w:val="47"/>
    <w:rsid w:val="001F5B02"/>
    <w:rPr>
      <w:color w:val="605E5C"/>
      <w:shd w:val="clear" w:color="auto" w:fill="E1DFDD"/>
    </w:rPr>
  </w:style>
  <w:style w:type="paragraph" w:styleId="Ballongtext">
    <w:name w:val="Balloon Text"/>
    <w:basedOn w:val="Normal"/>
    <w:link w:val="BallongtextChar"/>
    <w:uiPriority w:val="99"/>
    <w:semiHidden/>
    <w:unhideWhenUsed/>
    <w:rsid w:val="00A9662E"/>
    <w:rPr>
      <w:rFonts w:ascii="Times New Roman" w:hAnsi="Times New Roman"/>
      <w:sz w:val="18"/>
      <w:szCs w:val="18"/>
    </w:rPr>
  </w:style>
  <w:style w:type="character" w:customStyle="1" w:styleId="BallongtextChar">
    <w:name w:val="Ballongtext Char"/>
    <w:basedOn w:val="Standardstycketeckensnitt"/>
    <w:link w:val="Ballongtext"/>
    <w:uiPriority w:val="99"/>
    <w:semiHidden/>
    <w:rsid w:val="00A966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krytering@stockholm.rfsl.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tinhalldin/Dropbox%20(RFSL%20Stockholm)/RFSL%20Martin/Rekrytering/Anso&#776;kningsformula&#776;r%20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Ansökningsformulär Mall.dotx</Template>
  <TotalTime>8</TotalTime>
  <Pages>4</Pages>
  <Words>561</Words>
  <Characters>2976</Characters>
  <Application>Microsoft Office Word</Application>
  <DocSecurity>0</DocSecurity>
  <Lines>24</Lines>
  <Paragraphs>7</Paragraphs>
  <ScaleCrop>false</ScaleCrop>
  <HeadingPairs>
    <vt:vector size="6" baseType="variant">
      <vt:variant>
        <vt:lpstr>Rubrik</vt:lpstr>
      </vt:variant>
      <vt:variant>
        <vt:i4>1</vt:i4>
      </vt:variant>
      <vt:variant>
        <vt:lpstr>Titel</vt:lpstr>
      </vt:variant>
      <vt:variant>
        <vt:i4>1</vt:i4>
      </vt:variant>
      <vt:variant>
        <vt:lpstr>Headings</vt:lpstr>
      </vt:variant>
      <vt:variant>
        <vt:i4>5</vt:i4>
      </vt:variant>
    </vt:vector>
  </HeadingPairs>
  <TitlesOfParts>
    <vt:vector size="7" baseType="lpstr">
      <vt:lpstr>Ansökningsformulär</vt:lpstr>
      <vt:lpstr>Ansökningsformulär</vt:lpstr>
      <vt:lpstr>    </vt:lpstr>
      <vt:lpstr>    3. Arbete i projektform</vt:lpstr>
      <vt:lpstr>    </vt:lpstr>
      <vt:lpstr>    Övriga meriter</vt:lpstr>
      <vt:lpstr>    Personuppgifter</vt:lpstr>
    </vt:vector>
  </TitlesOfParts>
  <Company>Nordanstigs Biodlarförening</Company>
  <LinksUpToDate>false</LinksUpToDate>
  <CharactersWithSpaces>3530</CharactersWithSpaces>
  <SharedDoc>false</SharedDoc>
  <HLinks>
    <vt:vector size="6" baseType="variant">
      <vt:variant>
        <vt:i4>5636145</vt:i4>
      </vt:variant>
      <vt:variant>
        <vt:i4>0</vt:i4>
      </vt:variant>
      <vt:variant>
        <vt:i4>0</vt:i4>
      </vt:variant>
      <vt:variant>
        <vt:i4>5</vt:i4>
      </vt:variant>
      <vt:variant>
        <vt:lpwstr>mailto:rekrytering@stockholm.rfsl.se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Ansökningsformulär</dc:title>
  <dc:subject/>
  <dc:creator>Microsoft Office User</dc:creator>
  <cp:keywords/>
  <dc:description/>
  <cp:lastModifiedBy>Microsoft Office User</cp:lastModifiedBy>
  <cp:revision>1</cp:revision>
  <cp:lastPrinted>2018-08-02T12:26:00Z</cp:lastPrinted>
  <dcterms:created xsi:type="dcterms:W3CDTF">2019-05-17T09:28:00Z</dcterms:created>
  <dcterms:modified xsi:type="dcterms:W3CDTF">2019-05-17T09:38:00Z</dcterms:modified>
</cp:coreProperties>
</file>